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0FEA5" w14:textId="77777777" w:rsidR="00213D49" w:rsidRPr="00AB2EB0" w:rsidRDefault="00213D49" w:rsidP="001419BE">
      <w:pPr>
        <w:pStyle w:val="Heading2"/>
        <w:jc w:val="center"/>
        <w:rPr>
          <w:b/>
          <w:sz w:val="28"/>
          <w:szCs w:val="28"/>
        </w:rPr>
      </w:pPr>
      <w:r w:rsidRPr="00AB2EB0">
        <w:rPr>
          <w:b/>
          <w:sz w:val="28"/>
          <w:szCs w:val="28"/>
        </w:rPr>
        <w:t xml:space="preserve">Behavioral Interview </w:t>
      </w:r>
      <w:r w:rsidR="001419BE" w:rsidRPr="00AB2EB0">
        <w:rPr>
          <w:b/>
          <w:sz w:val="28"/>
          <w:szCs w:val="28"/>
        </w:rPr>
        <w:t xml:space="preserve">Sample </w:t>
      </w:r>
      <w:r w:rsidRPr="00AB2EB0">
        <w:rPr>
          <w:b/>
          <w:sz w:val="28"/>
          <w:szCs w:val="28"/>
        </w:rPr>
        <w:t>Questions</w:t>
      </w:r>
    </w:p>
    <w:p w14:paraId="7AF0FEA6" w14:textId="61900094" w:rsidR="00213D49" w:rsidRDefault="00213D49">
      <w:pPr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In a typical 30 minute interview you might be asked 7-12 questions (if you provide brief, concise responses) – b</w:t>
      </w:r>
      <w:r w:rsidR="00463857">
        <w:rPr>
          <w:rFonts w:ascii="Arial" w:hAnsi="Arial" w:cs="Arial"/>
          <w:sz w:val="24"/>
          <w:szCs w:val="24"/>
        </w:rPr>
        <w:t>ut what will the questions be?</w:t>
      </w:r>
      <w:r w:rsidR="001419BE">
        <w:rPr>
          <w:rFonts w:ascii="Arial" w:hAnsi="Arial" w:cs="Arial"/>
          <w:sz w:val="24"/>
          <w:szCs w:val="24"/>
        </w:rPr>
        <w:t xml:space="preserve">  </w:t>
      </w:r>
    </w:p>
    <w:p w14:paraId="7AF0FEA7" w14:textId="77777777" w:rsidR="00AB2EB0" w:rsidRDefault="00AB2EB0">
      <w:pPr>
        <w:rPr>
          <w:rFonts w:ascii="Arial" w:hAnsi="Arial" w:cs="Arial"/>
          <w:sz w:val="24"/>
          <w:szCs w:val="24"/>
        </w:rPr>
      </w:pPr>
    </w:p>
    <w:p w14:paraId="7AF0FEA8" w14:textId="77777777" w:rsidR="001419BE" w:rsidRDefault="00AB2EB0" w:rsidP="001419BE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t xml:space="preserve"> </w:t>
      </w:r>
      <w:r w:rsidR="001419BE">
        <w:t xml:space="preserve">     </w:t>
      </w:r>
      <w:r w:rsidR="00213D49" w:rsidRPr="001419BE">
        <w:t xml:space="preserve">The Basics </w:t>
      </w:r>
      <w:bookmarkStart w:id="0" w:name="_GoBack"/>
      <w:bookmarkEnd w:id="0"/>
    </w:p>
    <w:p w14:paraId="7AF0FEA9" w14:textId="77777777" w:rsidR="001419BE" w:rsidRPr="001419BE" w:rsidRDefault="001419BE" w:rsidP="001419BE">
      <w:pPr>
        <w:pStyle w:val="Heading1"/>
        <w:numPr>
          <w:ilvl w:val="0"/>
          <w:numId w:val="5"/>
        </w:numPr>
        <w:rPr>
          <w:rFonts w:ascii="Arial" w:hAnsi="Arial" w:cs="Arial"/>
          <w:b w:val="0"/>
          <w:sz w:val="24"/>
          <w:szCs w:val="24"/>
        </w:rPr>
      </w:pPr>
      <w:r w:rsidRPr="001419BE">
        <w:rPr>
          <w:b w:val="0"/>
          <w:sz w:val="24"/>
          <w:szCs w:val="24"/>
        </w:rPr>
        <w:t>Tell me a little bit about yourself.</w:t>
      </w:r>
    </w:p>
    <w:p w14:paraId="7AF0FEAA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Walk me through your resume.</w:t>
      </w:r>
    </w:p>
    <w:p w14:paraId="7AF0FEAB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 xml:space="preserve">Why do you want to work for </w:t>
      </w:r>
      <w:r w:rsidR="001419BE">
        <w:rPr>
          <w:rFonts w:ascii="Arial" w:hAnsi="Arial" w:cs="Arial"/>
          <w:sz w:val="24"/>
          <w:szCs w:val="24"/>
        </w:rPr>
        <w:t>this company</w:t>
      </w:r>
      <w:r w:rsidRPr="001419BE">
        <w:rPr>
          <w:rFonts w:ascii="Arial" w:hAnsi="Arial" w:cs="Arial"/>
          <w:sz w:val="24"/>
          <w:szCs w:val="24"/>
        </w:rPr>
        <w:t>?</w:t>
      </w:r>
    </w:p>
    <w:p w14:paraId="7AF0FEAC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interests you about our company?</w:t>
      </w:r>
    </w:p>
    <w:p w14:paraId="7AF0FEAD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do you know about us?</w:t>
      </w:r>
    </w:p>
    <w:p w14:paraId="7AF0FEAE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are our strengths?</w:t>
      </w:r>
      <w:r w:rsidR="001419BE">
        <w:rPr>
          <w:rFonts w:ascii="Arial" w:hAnsi="Arial" w:cs="Arial"/>
          <w:sz w:val="24"/>
          <w:szCs w:val="24"/>
        </w:rPr>
        <w:t xml:space="preserve"> W</w:t>
      </w:r>
      <w:r w:rsidR="001419BE" w:rsidRPr="001419BE">
        <w:rPr>
          <w:rFonts w:ascii="Arial" w:hAnsi="Arial" w:cs="Arial"/>
          <w:sz w:val="24"/>
          <w:szCs w:val="24"/>
        </w:rPr>
        <w:t>eaknesses?</w:t>
      </w:r>
    </w:p>
    <w:p w14:paraId="7AF0FEAF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 xml:space="preserve">What </w:t>
      </w:r>
      <w:r w:rsidR="001419BE">
        <w:rPr>
          <w:rFonts w:ascii="Arial" w:hAnsi="Arial" w:cs="Arial"/>
          <w:sz w:val="24"/>
          <w:szCs w:val="24"/>
        </w:rPr>
        <w:t xml:space="preserve">specific </w:t>
      </w:r>
      <w:r w:rsidRPr="001419BE">
        <w:rPr>
          <w:rFonts w:ascii="Arial" w:hAnsi="Arial" w:cs="Arial"/>
          <w:sz w:val="24"/>
          <w:szCs w:val="24"/>
        </w:rPr>
        <w:t>skills do you bring to th</w:t>
      </w:r>
      <w:r w:rsidR="001419BE">
        <w:rPr>
          <w:rFonts w:ascii="Arial" w:hAnsi="Arial" w:cs="Arial"/>
          <w:sz w:val="24"/>
          <w:szCs w:val="24"/>
        </w:rPr>
        <w:t>is</w:t>
      </w:r>
      <w:r w:rsidRPr="001419BE">
        <w:rPr>
          <w:rFonts w:ascii="Arial" w:hAnsi="Arial" w:cs="Arial"/>
          <w:sz w:val="24"/>
          <w:szCs w:val="24"/>
        </w:rPr>
        <w:t xml:space="preserve"> job?</w:t>
      </w:r>
    </w:p>
    <w:p w14:paraId="7AF0FEB0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Why do you feel you will be successful in this role?</w:t>
      </w:r>
    </w:p>
    <w:p w14:paraId="7AF0FEB1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Why should we hire you instead of other candidates?</w:t>
      </w:r>
    </w:p>
    <w:p w14:paraId="7AF0FEB2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 xml:space="preserve">What is it about </w:t>
      </w:r>
      <w:r w:rsidR="002D6EA0" w:rsidRPr="001419BE">
        <w:rPr>
          <w:rFonts w:ascii="Arial" w:hAnsi="Arial" w:cs="Arial"/>
          <w:sz w:val="24"/>
          <w:szCs w:val="24"/>
        </w:rPr>
        <w:t>this</w:t>
      </w:r>
      <w:r w:rsidRPr="001419BE">
        <w:rPr>
          <w:rFonts w:ascii="Arial" w:hAnsi="Arial" w:cs="Arial"/>
          <w:sz w:val="24"/>
          <w:szCs w:val="24"/>
        </w:rPr>
        <w:t xml:space="preserve"> industry that interests you?</w:t>
      </w:r>
    </w:p>
    <w:p w14:paraId="7AF0FEB3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 xml:space="preserve">What is it about </w:t>
      </w:r>
      <w:r w:rsidR="002D6EA0" w:rsidRPr="001419BE">
        <w:rPr>
          <w:rFonts w:ascii="Arial" w:hAnsi="Arial" w:cs="Arial"/>
          <w:sz w:val="24"/>
          <w:szCs w:val="24"/>
        </w:rPr>
        <w:t>this</w:t>
      </w:r>
      <w:r w:rsidRPr="001419BE">
        <w:rPr>
          <w:rFonts w:ascii="Arial" w:hAnsi="Arial" w:cs="Arial"/>
          <w:sz w:val="24"/>
          <w:szCs w:val="24"/>
        </w:rPr>
        <w:t xml:space="preserve"> industry that you find least appealing?</w:t>
      </w:r>
    </w:p>
    <w:p w14:paraId="7AF0FEB4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qualities do you think are important for this job?</w:t>
      </w:r>
    </w:p>
    <w:p w14:paraId="7AF0FEB5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How do you know you have the qualities to be successful in this role?</w:t>
      </w:r>
    </w:p>
    <w:p w14:paraId="7AF0FEB6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are you looking for in a job?</w:t>
      </w:r>
    </w:p>
    <w:p w14:paraId="7AF0FEB7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are you looking for in an employer?</w:t>
      </w:r>
    </w:p>
    <w:p w14:paraId="7AF0FEB8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important trends do you see in our industry?</w:t>
      </w:r>
    </w:p>
    <w:p w14:paraId="7AF0FEB9" w14:textId="77777777" w:rsidR="00213D49" w:rsidRPr="001419BE" w:rsidRDefault="001419BE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most important factor to you when choosing a job</w:t>
      </w:r>
      <w:r w:rsidR="00213D49" w:rsidRPr="001419BE">
        <w:rPr>
          <w:rFonts w:ascii="Arial" w:hAnsi="Arial" w:cs="Arial"/>
          <w:sz w:val="24"/>
          <w:szCs w:val="24"/>
        </w:rPr>
        <w:t>?</w:t>
      </w:r>
    </w:p>
    <w:p w14:paraId="7AF0FEBA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would be most difficult for you in this job?</w:t>
      </w:r>
    </w:p>
    <w:p w14:paraId="7AF0FEBB" w14:textId="29F8A9A0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 xml:space="preserve">What can you do to increase </w:t>
      </w:r>
      <w:r w:rsidR="00A93B91">
        <w:rPr>
          <w:rFonts w:ascii="Arial" w:hAnsi="Arial" w:cs="Arial"/>
          <w:sz w:val="24"/>
          <w:szCs w:val="24"/>
        </w:rPr>
        <w:t>our sales/productivity/customer</w:t>
      </w:r>
      <w:r w:rsidRPr="001419BE">
        <w:rPr>
          <w:rFonts w:ascii="Arial" w:hAnsi="Arial" w:cs="Arial"/>
          <w:sz w:val="24"/>
          <w:szCs w:val="24"/>
        </w:rPr>
        <w:t>base, etc.?</w:t>
      </w:r>
    </w:p>
    <w:p w14:paraId="7AF0FEBC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are the biggest differences between our company and our key competitors?</w:t>
      </w:r>
    </w:p>
    <w:p w14:paraId="7AF0FEBD" w14:textId="77777777" w:rsidR="00213D49" w:rsidRPr="001419BE" w:rsidRDefault="00213D49">
      <w:pPr>
        <w:numPr>
          <w:ilvl w:val="0"/>
          <w:numId w:val="5"/>
        </w:numPr>
        <w:tabs>
          <w:tab w:val="left" w:pos="900"/>
        </w:tabs>
        <w:ind w:left="900" w:hanging="54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Why should we hire you?</w:t>
      </w:r>
    </w:p>
    <w:p w14:paraId="7AF0FEBE" w14:textId="77777777" w:rsidR="00213D49" w:rsidRPr="001419BE" w:rsidRDefault="00213D49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14:paraId="7AF0FEBF" w14:textId="77777777" w:rsidR="00213D49" w:rsidRPr="001419BE" w:rsidRDefault="001419BE">
      <w:pPr>
        <w:tabs>
          <w:tab w:val="left" w:pos="9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13D49" w:rsidRPr="001419BE">
        <w:rPr>
          <w:rFonts w:ascii="Arial" w:hAnsi="Arial" w:cs="Arial"/>
          <w:b/>
          <w:bCs/>
          <w:sz w:val="24"/>
          <w:szCs w:val="24"/>
        </w:rPr>
        <w:t xml:space="preserve">Tell me about a time when . . .   Give me an example of . . . </w:t>
      </w:r>
    </w:p>
    <w:p w14:paraId="7AF0FEC0" w14:textId="77777777" w:rsidR="002D6EA0" w:rsidRPr="001419BE" w:rsidRDefault="002D6EA0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what you understand about this position.</w:t>
      </w:r>
    </w:p>
    <w:p w14:paraId="7AF0FEC1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a time when you had to re-write the rules.</w:t>
      </w:r>
    </w:p>
    <w:p w14:paraId="7AF0FEC2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 xml:space="preserve">Give me an example of a time when your </w:t>
      </w:r>
      <w:r w:rsidR="001419BE">
        <w:rPr>
          <w:rFonts w:ascii="Arial" w:hAnsi="Arial" w:cs="Arial"/>
          <w:sz w:val="24"/>
          <w:szCs w:val="24"/>
        </w:rPr>
        <w:t>supervisor</w:t>
      </w:r>
      <w:r w:rsidRPr="001419BE">
        <w:rPr>
          <w:rFonts w:ascii="Arial" w:hAnsi="Arial" w:cs="Arial"/>
          <w:sz w:val="24"/>
          <w:szCs w:val="24"/>
        </w:rPr>
        <w:t xml:space="preserve"> was wrong in </w:t>
      </w:r>
      <w:r w:rsidR="001419BE">
        <w:rPr>
          <w:rFonts w:ascii="Arial" w:hAnsi="Arial" w:cs="Arial"/>
          <w:sz w:val="24"/>
          <w:szCs w:val="24"/>
        </w:rPr>
        <w:t>an</w:t>
      </w:r>
      <w:r w:rsidRPr="001419BE">
        <w:rPr>
          <w:rFonts w:ascii="Arial" w:hAnsi="Arial" w:cs="Arial"/>
          <w:sz w:val="24"/>
          <w:szCs w:val="24"/>
        </w:rPr>
        <w:t xml:space="preserve"> assessment of a situation, and how you handled it.</w:t>
      </w:r>
    </w:p>
    <w:p w14:paraId="7AF0FEC3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a time when your decision was contrary to the groups’ decision.</w:t>
      </w:r>
    </w:p>
    <w:p w14:paraId="7AF0FEC4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Give me an example of a time when you made the wrong decision.</w:t>
      </w:r>
    </w:p>
    <w:p w14:paraId="7AF0FEC5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a time when you had to identify and obtain the resources necessary to complete a major task.</w:t>
      </w:r>
    </w:p>
    <w:p w14:paraId="7AF0FEC6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Give me an example of a time when you worked in a team and one member wasn’t doing his/her share.</w:t>
      </w:r>
      <w:r w:rsidRPr="001419BE">
        <w:rPr>
          <w:rFonts w:ascii="Arial" w:hAnsi="Arial" w:cs="Arial"/>
          <w:sz w:val="24"/>
          <w:szCs w:val="24"/>
        </w:rPr>
        <w:tab/>
      </w:r>
    </w:p>
    <w:p w14:paraId="7AF0FEC7" w14:textId="77777777" w:rsidR="00213D49" w:rsidRPr="001419BE" w:rsidRDefault="00E923C0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me about a time when you had to cope with an</w:t>
      </w:r>
      <w:r w:rsidR="00213D49" w:rsidRPr="001419BE">
        <w:rPr>
          <w:rFonts w:ascii="Arial" w:hAnsi="Arial" w:cs="Arial"/>
          <w:sz w:val="24"/>
          <w:szCs w:val="24"/>
        </w:rPr>
        <w:t xml:space="preserve"> especially difficult co-worker.</w:t>
      </w:r>
    </w:p>
    <w:p w14:paraId="7AF0FEC8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Give me an example of a time when you played a significant role in organizing a major event involving a number of different groups.</w:t>
      </w:r>
    </w:p>
    <w:p w14:paraId="7AF0FEC9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a time when you faced more work than you or your team could handle.</w:t>
      </w:r>
    </w:p>
    <w:p w14:paraId="7AF0FECA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Give me an example of the most complicated presentation you’ve ever made, what kind of information were you trying to communicate?</w:t>
      </w:r>
    </w:p>
    <w:p w14:paraId="7AF0FECB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the toughest persuasive argument you ever had to make.</w:t>
      </w:r>
    </w:p>
    <w:p w14:paraId="7AF0FECC" w14:textId="77777777" w:rsidR="00213D49" w:rsidRPr="001419BE" w:rsidRDefault="00E923C0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me about</w:t>
      </w:r>
      <w:r w:rsidR="00213D49" w:rsidRPr="001419BE">
        <w:rPr>
          <w:rFonts w:ascii="Arial" w:hAnsi="Arial" w:cs="Arial"/>
          <w:sz w:val="24"/>
          <w:szCs w:val="24"/>
        </w:rPr>
        <w:t xml:space="preserve"> a time when you settle</w:t>
      </w:r>
      <w:r>
        <w:rPr>
          <w:rFonts w:ascii="Arial" w:hAnsi="Arial" w:cs="Arial"/>
          <w:sz w:val="24"/>
          <w:szCs w:val="24"/>
        </w:rPr>
        <w:t>d</w:t>
      </w:r>
      <w:r w:rsidR="00213D49" w:rsidRPr="001419BE">
        <w:rPr>
          <w:rFonts w:ascii="Arial" w:hAnsi="Arial" w:cs="Arial"/>
          <w:sz w:val="24"/>
          <w:szCs w:val="24"/>
        </w:rPr>
        <w:t xml:space="preserve"> a disagreement </w:t>
      </w:r>
      <w:r>
        <w:rPr>
          <w:rFonts w:ascii="Arial" w:hAnsi="Arial" w:cs="Arial"/>
          <w:sz w:val="24"/>
          <w:szCs w:val="24"/>
        </w:rPr>
        <w:t>over</w:t>
      </w:r>
      <w:r w:rsidR="00213D49" w:rsidRPr="001419BE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existing procedure or </w:t>
      </w:r>
      <w:r w:rsidR="00213D49" w:rsidRPr="001419BE">
        <w:rPr>
          <w:rFonts w:ascii="Arial" w:hAnsi="Arial" w:cs="Arial"/>
          <w:sz w:val="24"/>
          <w:szCs w:val="24"/>
        </w:rPr>
        <w:t>policy.</w:t>
      </w:r>
    </w:p>
    <w:p w14:paraId="7AF0FECD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a time when you were directly involved in a significant disagreement about what needed to be done.</w:t>
      </w:r>
    </w:p>
    <w:p w14:paraId="7AF0FECE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Give me an</w:t>
      </w:r>
      <w:r w:rsidR="00E923C0">
        <w:rPr>
          <w:rFonts w:ascii="Arial" w:hAnsi="Arial" w:cs="Arial"/>
          <w:sz w:val="24"/>
          <w:szCs w:val="24"/>
        </w:rPr>
        <w:t xml:space="preserve"> example of a time when you </w:t>
      </w:r>
      <w:r w:rsidRPr="001419BE">
        <w:rPr>
          <w:rFonts w:ascii="Arial" w:hAnsi="Arial" w:cs="Arial"/>
          <w:sz w:val="24"/>
          <w:szCs w:val="24"/>
        </w:rPr>
        <w:t>demonstrate</w:t>
      </w:r>
      <w:r w:rsidR="00E923C0">
        <w:rPr>
          <w:rFonts w:ascii="Arial" w:hAnsi="Arial" w:cs="Arial"/>
          <w:sz w:val="24"/>
          <w:szCs w:val="24"/>
        </w:rPr>
        <w:t>d</w:t>
      </w:r>
      <w:r w:rsidRPr="001419BE">
        <w:rPr>
          <w:rFonts w:ascii="Arial" w:hAnsi="Arial" w:cs="Arial"/>
          <w:sz w:val="24"/>
          <w:szCs w:val="24"/>
        </w:rPr>
        <w:t xml:space="preserve"> your functional expertise.</w:t>
      </w:r>
    </w:p>
    <w:p w14:paraId="7AF0FECF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a time when you had to work with a difficult supervisor, manager, or client.</w:t>
      </w:r>
    </w:p>
    <w:p w14:paraId="7AF0FED0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a time when you had to use your ability to solve problems.</w:t>
      </w:r>
    </w:p>
    <w:p w14:paraId="7AF0FED1" w14:textId="77777777" w:rsidR="00213D49" w:rsidRPr="001419BE" w:rsidRDefault="00213D49">
      <w:pPr>
        <w:tabs>
          <w:tab w:val="left" w:pos="900"/>
        </w:tabs>
        <w:ind w:left="360"/>
        <w:rPr>
          <w:rFonts w:ascii="Arial" w:hAnsi="Arial" w:cs="Arial"/>
          <w:sz w:val="24"/>
          <w:szCs w:val="24"/>
        </w:rPr>
      </w:pPr>
    </w:p>
    <w:p w14:paraId="7AF0FED2" w14:textId="77777777" w:rsidR="00213D49" w:rsidRPr="001419BE" w:rsidRDefault="00213D49" w:rsidP="001419BE">
      <w:pPr>
        <w:pStyle w:val="BodyText"/>
        <w:ind w:left="360"/>
        <w:rPr>
          <w:rFonts w:ascii="Arial" w:hAnsi="Arial" w:cs="Arial"/>
          <w:b/>
          <w:bCs/>
          <w:sz w:val="24"/>
          <w:szCs w:val="24"/>
        </w:rPr>
      </w:pPr>
      <w:r w:rsidRPr="001419BE">
        <w:rPr>
          <w:rFonts w:ascii="Arial" w:hAnsi="Arial" w:cs="Arial"/>
          <w:b/>
          <w:bCs/>
          <w:sz w:val="24"/>
          <w:szCs w:val="24"/>
        </w:rPr>
        <w:t xml:space="preserve">Career and Academic Decision and Outcomes </w:t>
      </w:r>
    </w:p>
    <w:p w14:paraId="7AF0FED3" w14:textId="3A66C79A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 xml:space="preserve">Why did you decide to return to school for your </w:t>
      </w:r>
      <w:r w:rsidR="00021ED0">
        <w:rPr>
          <w:rFonts w:ascii="Arial" w:hAnsi="Arial" w:cs="Arial"/>
          <w:sz w:val="24"/>
          <w:szCs w:val="24"/>
        </w:rPr>
        <w:t>MAC</w:t>
      </w:r>
      <w:r w:rsidRPr="001419BE">
        <w:rPr>
          <w:rFonts w:ascii="Arial" w:hAnsi="Arial" w:cs="Arial"/>
          <w:sz w:val="24"/>
          <w:szCs w:val="24"/>
        </w:rPr>
        <w:t>?</w:t>
      </w:r>
    </w:p>
    <w:p w14:paraId="7AF0FED4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 xml:space="preserve">Why did you choose </w:t>
      </w:r>
      <w:r w:rsidR="00AB2EB0">
        <w:rPr>
          <w:rFonts w:ascii="Arial" w:hAnsi="Arial" w:cs="Arial"/>
          <w:sz w:val="24"/>
          <w:szCs w:val="24"/>
        </w:rPr>
        <w:t>Kenan-Flagler</w:t>
      </w:r>
      <w:r w:rsidRPr="001419BE">
        <w:rPr>
          <w:rFonts w:ascii="Arial" w:hAnsi="Arial" w:cs="Arial"/>
          <w:sz w:val="24"/>
          <w:szCs w:val="24"/>
        </w:rPr>
        <w:t>?</w:t>
      </w:r>
    </w:p>
    <w:p w14:paraId="7AF0FED5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Why did you choose XYZ as your concentration?</w:t>
      </w:r>
    </w:p>
    <w:p w14:paraId="7AF0FED6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What’s the best job you’ve ever had?  What made it so good?</w:t>
      </w:r>
    </w:p>
    <w:p w14:paraId="7AF0FED7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What’s the worst job you’ve ever had?  What made it so bad?</w:t>
      </w:r>
    </w:p>
    <w:p w14:paraId="7AF0FED8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 xml:space="preserve">What </w:t>
      </w:r>
      <w:r w:rsidR="002D6EA0" w:rsidRPr="001419BE">
        <w:rPr>
          <w:rFonts w:ascii="Arial" w:hAnsi="Arial" w:cs="Arial"/>
          <w:sz w:val="24"/>
          <w:szCs w:val="24"/>
        </w:rPr>
        <w:t>is your dream job</w:t>
      </w:r>
      <w:r w:rsidRPr="001419BE">
        <w:rPr>
          <w:rFonts w:ascii="Arial" w:hAnsi="Arial" w:cs="Arial"/>
          <w:sz w:val="24"/>
          <w:szCs w:val="24"/>
        </w:rPr>
        <w:t>?</w:t>
      </w:r>
    </w:p>
    <w:p w14:paraId="7AF0FED9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the best boss you’ve ever ha</w:t>
      </w:r>
      <w:r w:rsidR="002D6EA0" w:rsidRPr="001419BE">
        <w:rPr>
          <w:rFonts w:ascii="Arial" w:hAnsi="Arial" w:cs="Arial"/>
          <w:sz w:val="24"/>
          <w:szCs w:val="24"/>
        </w:rPr>
        <w:t>d. What were his/her strengths?</w:t>
      </w:r>
    </w:p>
    <w:p w14:paraId="7AF0FEDA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</w:t>
      </w:r>
      <w:r w:rsidR="002D6EA0" w:rsidRPr="001419BE">
        <w:rPr>
          <w:rFonts w:ascii="Arial" w:hAnsi="Arial" w:cs="Arial"/>
          <w:sz w:val="24"/>
          <w:szCs w:val="24"/>
        </w:rPr>
        <w:t xml:space="preserve"> the worst boss you’ve ever had. What were his/her weaknesses?</w:t>
      </w:r>
    </w:p>
    <w:p w14:paraId="7AF0FEDB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the best work environment you’ve been in. What made it good?</w:t>
      </w:r>
    </w:p>
    <w:p w14:paraId="7AF0FEDC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the worst work environment you’ve been in. What made it bad?</w:t>
      </w:r>
    </w:p>
    <w:p w14:paraId="7AF0FEDD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was the biggest mist</w:t>
      </w:r>
      <w:r w:rsidR="002D6EA0" w:rsidRPr="001419BE">
        <w:rPr>
          <w:rFonts w:ascii="Arial" w:hAnsi="Arial" w:cs="Arial"/>
          <w:sz w:val="24"/>
          <w:szCs w:val="24"/>
        </w:rPr>
        <w:t>ake you’ve ever made on the job?</w:t>
      </w:r>
    </w:p>
    <w:p w14:paraId="7AF0FEDE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your last job.  What did you like most/least about it?</w:t>
      </w:r>
    </w:p>
    <w:p w14:paraId="7AF0FEDF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was the most significant contribution you made while you were there?</w:t>
      </w:r>
    </w:p>
    <w:p w14:paraId="7AF0FEE0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Why did you leave a particular job you previously had?</w:t>
      </w:r>
    </w:p>
    <w:p w14:paraId="7AF0FEE1" w14:textId="77777777" w:rsidR="00213D49" w:rsidRPr="001419BE" w:rsidRDefault="00213D49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14:paraId="7AF0FEE2" w14:textId="77777777" w:rsidR="00213D49" w:rsidRPr="001419BE" w:rsidRDefault="00213D49" w:rsidP="001419BE">
      <w:pPr>
        <w:pStyle w:val="Heading1"/>
        <w:tabs>
          <w:tab w:val="left" w:pos="900"/>
        </w:tabs>
        <w:ind w:left="36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Insight about you</w:t>
      </w:r>
    </w:p>
    <w:p w14:paraId="7AF0FEE3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would your former work colleagues say about you if I called them?</w:t>
      </w:r>
    </w:p>
    <w:p w14:paraId="7AF0FEE4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would your last supervisor say about you?</w:t>
      </w:r>
    </w:p>
    <w:p w14:paraId="7AF0FEE5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your greatest strength.</w:t>
      </w:r>
    </w:p>
    <w:p w14:paraId="7AF0FEE6" w14:textId="77777777" w:rsidR="002D6EA0" w:rsidRPr="001419BE" w:rsidRDefault="002D6EA0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Tell me about your biggest weakness</w:t>
      </w:r>
    </w:p>
    <w:p w14:paraId="7AF0FEE7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have you done to correct this weakness?</w:t>
      </w:r>
    </w:p>
    <w:p w14:paraId="7AF0FEE8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kind of manager / supervisor / team lead / team member are you?</w:t>
      </w:r>
    </w:p>
    <w:p w14:paraId="7AF0FEE9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Are you organized?  How do you know?</w:t>
      </w:r>
    </w:p>
    <w:p w14:paraId="7AF0FEEA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How do you define success?</w:t>
      </w:r>
    </w:p>
    <w:p w14:paraId="7AF0FEEB" w14:textId="77777777" w:rsidR="002D6EA0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Have you ever found it necessary to break/bend the rules?</w:t>
      </w:r>
    </w:p>
    <w:p w14:paraId="7AF0FEEC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How do you know you are easy to get along with?</w:t>
      </w:r>
    </w:p>
    <w:p w14:paraId="7AF0FEED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is the best decision you ever made?</w:t>
      </w:r>
    </w:p>
    <w:p w14:paraId="7AF0FEEE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is the worst decision you ever made?</w:t>
      </w:r>
    </w:p>
    <w:p w14:paraId="7AF0FEEF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kinds of decisions are the hardest for you?</w:t>
      </w:r>
    </w:p>
    <w:p w14:paraId="7AF0FEF0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Imagine we are 6 months in the future.  What does your performance review say your key contributions are?</w:t>
      </w:r>
    </w:p>
    <w:p w14:paraId="7AF0FEF1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Who else have you interviewed with?</w:t>
      </w:r>
    </w:p>
    <w:p w14:paraId="7AF0FEF2" w14:textId="77777777" w:rsidR="00213D49" w:rsidRPr="001419BE" w:rsidRDefault="00213D49" w:rsidP="00E923C0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is your favorite class?</w:t>
      </w:r>
    </w:p>
    <w:p w14:paraId="7AF0FEF3" w14:textId="77777777" w:rsidR="00213D49" w:rsidRPr="001419BE" w:rsidRDefault="00213D49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14:paraId="7AF0FEF4" w14:textId="77777777" w:rsidR="00213D49" w:rsidRPr="001419BE" w:rsidRDefault="00213D49" w:rsidP="001419BE">
      <w:pPr>
        <w:pStyle w:val="Heading1"/>
        <w:tabs>
          <w:tab w:val="left" w:pos="900"/>
        </w:tabs>
        <w:ind w:left="360"/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About starting the job</w:t>
      </w:r>
    </w:p>
    <w:p w14:paraId="7AF0FEF5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kind of salary are you looking for?</w:t>
      </w:r>
    </w:p>
    <w:p w14:paraId="7AF0FEF6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questions do you have for me about starting the job?</w:t>
      </w:r>
    </w:p>
    <w:p w14:paraId="7AF0FEF7" w14:textId="77777777" w:rsidR="00213D49" w:rsidRPr="001419BE" w:rsidRDefault="00213D49">
      <w:pPr>
        <w:tabs>
          <w:tab w:val="left" w:pos="900"/>
        </w:tabs>
        <w:rPr>
          <w:rFonts w:ascii="Arial" w:hAnsi="Arial" w:cs="Arial"/>
          <w:b/>
          <w:bCs/>
          <w:sz w:val="24"/>
          <w:szCs w:val="24"/>
        </w:rPr>
      </w:pPr>
    </w:p>
    <w:p w14:paraId="7AF0FEF8" w14:textId="77777777" w:rsidR="00213D49" w:rsidRPr="001419BE" w:rsidRDefault="00213D49" w:rsidP="001419BE">
      <w:pPr>
        <w:tabs>
          <w:tab w:val="left" w:pos="900"/>
        </w:tabs>
        <w:ind w:left="360"/>
        <w:rPr>
          <w:rFonts w:ascii="Arial" w:hAnsi="Arial" w:cs="Arial"/>
          <w:b/>
          <w:bCs/>
          <w:sz w:val="24"/>
          <w:szCs w:val="24"/>
        </w:rPr>
      </w:pPr>
      <w:r w:rsidRPr="001419BE">
        <w:rPr>
          <w:rFonts w:ascii="Arial" w:hAnsi="Arial" w:cs="Arial"/>
          <w:b/>
          <w:bCs/>
          <w:sz w:val="24"/>
          <w:szCs w:val="24"/>
        </w:rPr>
        <w:t>Odd questions that still get asked</w:t>
      </w:r>
    </w:p>
    <w:p w14:paraId="7AF0FEF9" w14:textId="77777777" w:rsidR="002D6EA0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 xml:space="preserve">Do you consider yourself to be a competitive person?  Why or why not?  </w:t>
      </w:r>
    </w:p>
    <w:p w14:paraId="7AF0FEFA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Who do you most admire?</w:t>
      </w:r>
    </w:p>
    <w:p w14:paraId="7AF0FEFB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Is our stock valued properly?</w:t>
      </w:r>
    </w:p>
    <w:p w14:paraId="7AF0FEFC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Is it ever okay to lie?</w:t>
      </w:r>
    </w:p>
    <w:p w14:paraId="7AF0FEFD" w14:textId="77777777" w:rsidR="00213D49" w:rsidRPr="001419BE" w:rsidRDefault="00213D49" w:rsidP="001419BE">
      <w:pPr>
        <w:numPr>
          <w:ilvl w:val="0"/>
          <w:numId w:val="5"/>
        </w:num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1419BE">
        <w:rPr>
          <w:rFonts w:ascii="Arial" w:hAnsi="Arial" w:cs="Arial"/>
          <w:sz w:val="24"/>
          <w:szCs w:val="24"/>
        </w:rPr>
        <w:t>What do you do in your spare time?</w:t>
      </w:r>
    </w:p>
    <w:sectPr w:rsidR="00213D49" w:rsidRPr="001419BE" w:rsidSect="002D6EA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E76"/>
    <w:multiLevelType w:val="hybridMultilevel"/>
    <w:tmpl w:val="D64EF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B238A"/>
    <w:multiLevelType w:val="hybridMultilevel"/>
    <w:tmpl w:val="2522C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51064"/>
    <w:multiLevelType w:val="multilevel"/>
    <w:tmpl w:val="31B08014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F5A91"/>
    <w:multiLevelType w:val="hybridMultilevel"/>
    <w:tmpl w:val="F18C11E8"/>
    <w:lvl w:ilvl="0" w:tplc="996686A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F6D73"/>
    <w:multiLevelType w:val="hybridMultilevel"/>
    <w:tmpl w:val="D0A25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4576F"/>
    <w:multiLevelType w:val="multilevel"/>
    <w:tmpl w:val="84E013FC"/>
    <w:lvl w:ilvl="0">
      <w:start w:val="1"/>
      <w:numFmt w:val="decimal"/>
      <w:lvlText w:val="%1."/>
      <w:lvlJc w:val="left"/>
      <w:pPr>
        <w:tabs>
          <w:tab w:val="num" w:pos="864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9D3644"/>
    <w:multiLevelType w:val="multilevel"/>
    <w:tmpl w:val="E6D2C282"/>
    <w:lvl w:ilvl="0">
      <w:start w:val="1"/>
      <w:numFmt w:val="decimal"/>
      <w:lvlText w:val="%1."/>
      <w:lvlJc w:val="left"/>
      <w:pPr>
        <w:tabs>
          <w:tab w:val="num" w:pos="720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D6DEE"/>
    <w:multiLevelType w:val="hybridMultilevel"/>
    <w:tmpl w:val="43EC3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35CC3"/>
    <w:multiLevelType w:val="multilevel"/>
    <w:tmpl w:val="2D30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49"/>
    <w:rsid w:val="00021ED0"/>
    <w:rsid w:val="000D0C60"/>
    <w:rsid w:val="001419BE"/>
    <w:rsid w:val="001A0602"/>
    <w:rsid w:val="001B3B1E"/>
    <w:rsid w:val="001F7E99"/>
    <w:rsid w:val="00213D49"/>
    <w:rsid w:val="002D6EA0"/>
    <w:rsid w:val="003D3463"/>
    <w:rsid w:val="00463857"/>
    <w:rsid w:val="00733299"/>
    <w:rsid w:val="0098106A"/>
    <w:rsid w:val="00A50D9C"/>
    <w:rsid w:val="00A93B91"/>
    <w:rsid w:val="00AB2EB0"/>
    <w:rsid w:val="00AD0373"/>
    <w:rsid w:val="00E923C0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0FEA5"/>
  <w15:docId w15:val="{3DCB5F18-F2AB-45DA-9FB6-33A41F2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99"/>
  </w:style>
  <w:style w:type="paragraph" w:styleId="Heading1">
    <w:name w:val="heading 1"/>
    <w:basedOn w:val="Normal"/>
    <w:next w:val="Normal"/>
    <w:qFormat/>
    <w:rsid w:val="001F7E99"/>
    <w:pPr>
      <w:keepNext/>
      <w:outlineLvl w:val="0"/>
    </w:pPr>
    <w:rPr>
      <w:rFonts w:ascii="Tahoma" w:hAnsi="Tahoma"/>
      <w:b/>
      <w:bCs/>
      <w:sz w:val="22"/>
    </w:rPr>
  </w:style>
  <w:style w:type="paragraph" w:styleId="Heading2">
    <w:name w:val="heading 2"/>
    <w:basedOn w:val="Normal"/>
    <w:next w:val="Normal"/>
    <w:qFormat/>
    <w:rsid w:val="001F7E99"/>
    <w:pPr>
      <w:keepNext/>
      <w:outlineLvl w:val="1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7E99"/>
    <w:pPr>
      <w:ind w:left="-90" w:firstLine="90"/>
    </w:pPr>
    <w:rPr>
      <w:rFonts w:ascii="Tahoma" w:hAnsi="Tahoma"/>
      <w:sz w:val="22"/>
    </w:rPr>
  </w:style>
  <w:style w:type="paragraph" w:styleId="BodyText">
    <w:name w:val="Body Text"/>
    <w:basedOn w:val="Normal"/>
    <w:rsid w:val="001F7E99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B49645E1A034CA4B02EE43F27FD46" ma:contentTypeVersion="0" ma:contentTypeDescription="Create a new document." ma:contentTypeScope="" ma:versionID="bbd1b24a346f091a4942ed4eeb2ed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678B3A-02B0-4357-9A07-D1C206F11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8D473-A6B4-47FA-9F1C-13EE1B7F9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CBDE1-742E-464A-9002-3B021B6052C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 Dell GS1</dc:creator>
  <cp:lastModifiedBy>Manning, Allison</cp:lastModifiedBy>
  <cp:revision>2</cp:revision>
  <cp:lastPrinted>2015-06-25T12:47:00Z</cp:lastPrinted>
  <dcterms:created xsi:type="dcterms:W3CDTF">2016-09-02T18:38:00Z</dcterms:created>
  <dcterms:modified xsi:type="dcterms:W3CDTF">2016-09-02T18:38:00Z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0x010100F87B49645E1A034CA4B02EE43F27FD46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